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4" w:rsidRPr="003763AB" w:rsidRDefault="00FC5F66" w:rsidP="003763AB">
      <w:pPr>
        <w:spacing w:afterLines="50" w:after="156" w:line="66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3763AB">
        <w:rPr>
          <w:rFonts w:ascii="方正小标宋简体" w:eastAsia="方正小标宋简体" w:hAnsi="仿宋" w:hint="eastAsia"/>
          <w:color w:val="000000"/>
          <w:sz w:val="44"/>
          <w:szCs w:val="44"/>
        </w:rPr>
        <w:t>武汉众邦银行</w:t>
      </w:r>
      <w:r w:rsidR="003E45FE" w:rsidRPr="003763AB">
        <w:rPr>
          <w:rFonts w:ascii="方正小标宋简体" w:eastAsia="方正小标宋简体" w:hAnsi="仿宋" w:hint="eastAsia"/>
          <w:color w:val="000000"/>
          <w:sz w:val="44"/>
          <w:szCs w:val="44"/>
        </w:rPr>
        <w:t>单位客户开户面签</w:t>
      </w:r>
      <w:r w:rsidR="003763AB" w:rsidRPr="003763AB">
        <w:rPr>
          <w:rFonts w:ascii="方正小标宋简体" w:eastAsia="方正小标宋简体" w:hAnsi="仿宋" w:hint="eastAsia"/>
          <w:color w:val="000000"/>
          <w:sz w:val="44"/>
          <w:szCs w:val="44"/>
        </w:rPr>
        <w:br/>
      </w:r>
      <w:r w:rsidR="003E45FE" w:rsidRPr="003763AB">
        <w:rPr>
          <w:rFonts w:ascii="方正小标宋简体" w:eastAsia="方正小标宋简体" w:hAnsi="仿宋" w:hint="eastAsia"/>
          <w:color w:val="000000"/>
          <w:sz w:val="44"/>
          <w:szCs w:val="44"/>
        </w:rPr>
        <w:t>操作规程</w:t>
      </w:r>
      <w:r w:rsidR="009D71E7" w:rsidRPr="003763AB">
        <w:rPr>
          <w:rFonts w:ascii="方正小标宋简体" w:eastAsia="方正小标宋简体" w:hAnsi="仿宋" w:hint="eastAsia"/>
          <w:color w:val="000000"/>
          <w:sz w:val="44"/>
          <w:szCs w:val="44"/>
        </w:rPr>
        <w:t>(暂行)</w:t>
      </w:r>
    </w:p>
    <w:p w:rsidR="00023312" w:rsidRDefault="003E45FE" w:rsidP="003763AB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23312">
        <w:rPr>
          <w:rFonts w:ascii="黑体" w:eastAsia="黑体" w:hAnsi="黑体" w:hint="eastAsia"/>
          <w:color w:val="000000"/>
          <w:sz w:val="32"/>
          <w:szCs w:val="32"/>
        </w:rPr>
        <w:t>一、本流程仅适用于单位客户办理开户业务时的面签操作流程指引。</w:t>
      </w:r>
    </w:p>
    <w:p w:rsidR="003E45FE" w:rsidRPr="00023312" w:rsidRDefault="003E45FE" w:rsidP="003763AB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23312">
        <w:rPr>
          <w:rFonts w:ascii="黑体" w:eastAsia="黑体" w:hAnsi="黑体" w:hint="eastAsia"/>
          <w:color w:val="000000"/>
          <w:sz w:val="32"/>
          <w:szCs w:val="32"/>
        </w:rPr>
        <w:t>二、面签方式</w:t>
      </w:r>
    </w:p>
    <w:p w:rsidR="0099317D" w:rsidRPr="00023312" w:rsidRDefault="0099317D" w:rsidP="003763AB">
      <w:pPr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  <w:r w:rsidRPr="00023312">
        <w:rPr>
          <w:rFonts w:ascii="楷体" w:eastAsia="楷体" w:hAnsi="楷体" w:hint="eastAsia"/>
          <w:b/>
          <w:color w:val="000000"/>
          <w:sz w:val="32"/>
          <w:szCs w:val="32"/>
        </w:rPr>
        <w:t>现场信息采集-视频采集</w:t>
      </w:r>
    </w:p>
    <w:p w:rsidR="0099317D" w:rsidRDefault="00023312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C2E8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9317D">
        <w:rPr>
          <w:rFonts w:ascii="仿宋_GB2312" w:eastAsia="仿宋_GB2312" w:hAnsi="仿宋" w:hint="eastAsia"/>
          <w:color w:val="000000"/>
          <w:sz w:val="32"/>
          <w:szCs w:val="32"/>
        </w:rPr>
        <w:t>客户真实意愿核实情况的视频：核实人员按照标准话术以问答形式与单位法人代表（负责人）交谈，核实客户开户真实意愿。</w:t>
      </w:r>
    </w:p>
    <w:p w:rsidR="0099317D" w:rsidRDefault="00023312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C2E8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99317D">
        <w:rPr>
          <w:rFonts w:ascii="仿宋_GB2312" w:eastAsia="仿宋_GB2312" w:hAnsi="仿宋" w:hint="eastAsia"/>
          <w:color w:val="000000"/>
          <w:sz w:val="32"/>
          <w:szCs w:val="32"/>
        </w:rPr>
        <w:t>标准话术（请按照标准话术在视频采集前准备好提问内容）：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问题一：您好，这</w:t>
      </w:r>
      <w:r>
        <w:rPr>
          <w:rFonts w:ascii="仿宋_GB2312" w:eastAsia="仿宋_GB2312" w:hAnsi="仿宋"/>
          <w:color w:val="000000"/>
          <w:sz w:val="32"/>
          <w:szCs w:val="32"/>
        </w:rPr>
        <w:t>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是武汉众邦银行核实人员XXX，工号：XXX；请问您是XX有限公司法人XXX吗？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回答：是的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问题二：请问您是否同意XXX于X年X月X日申请在我行办理对公开立</w:t>
      </w:r>
      <w:r>
        <w:rPr>
          <w:rFonts w:ascii="仿宋_GB2312" w:eastAsia="仿宋_GB2312" w:hAnsi="仿宋"/>
          <w:color w:val="000000"/>
          <w:sz w:val="32"/>
          <w:szCs w:val="32"/>
        </w:rPr>
        <w:t>基本</w:t>
      </w:r>
      <w:r w:rsidR="00023312">
        <w:rPr>
          <w:rFonts w:ascii="仿宋_GB2312" w:eastAsia="仿宋_GB2312" w:hAnsi="仿宋" w:hint="eastAsia"/>
          <w:color w:val="000000"/>
          <w:sz w:val="32"/>
          <w:szCs w:val="32"/>
        </w:rPr>
        <w:t>/一般/XX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户及网银签约（</w:t>
      </w:r>
      <w:r>
        <w:rPr>
          <w:rFonts w:ascii="仿宋_GB2312" w:eastAsia="仿宋_GB2312" w:hAnsi="仿宋"/>
          <w:color w:val="000000"/>
          <w:sz w:val="32"/>
          <w:szCs w:val="32"/>
        </w:rPr>
        <w:t>等等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/>
          <w:color w:val="000000"/>
          <w:sz w:val="32"/>
          <w:szCs w:val="32"/>
        </w:rPr>
        <w:t>业务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？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回答：是的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问题三：请问您是否已知晓并</w:t>
      </w:r>
      <w:r w:rsidR="00245678">
        <w:rPr>
          <w:rFonts w:ascii="仿宋_GB2312" w:eastAsia="仿宋_GB2312" w:hAnsi="仿宋" w:hint="eastAsia"/>
          <w:color w:val="000000"/>
          <w:sz w:val="32"/>
          <w:szCs w:val="32"/>
        </w:rPr>
        <w:t>承诺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遵守本行办理开立</w:t>
      </w:r>
      <w:r>
        <w:rPr>
          <w:rFonts w:ascii="仿宋_GB2312" w:eastAsia="仿宋_GB2312" w:hAnsi="仿宋"/>
          <w:color w:val="000000"/>
          <w:sz w:val="32"/>
          <w:szCs w:val="32"/>
        </w:rPr>
        <w:t>账户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相关业务规定及协议？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回答：是的</w:t>
      </w:r>
    </w:p>
    <w:p w:rsidR="00D05F84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问题四：请问贵司注</w:t>
      </w:r>
      <w:r>
        <w:rPr>
          <w:rFonts w:ascii="仿宋_GB2312" w:eastAsia="仿宋_GB2312" w:hAnsi="仿宋"/>
          <w:color w:val="000000"/>
          <w:sz w:val="32"/>
          <w:szCs w:val="32"/>
        </w:rPr>
        <w:t>册地址在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XX（</w:t>
      </w:r>
      <w:r>
        <w:rPr>
          <w:rFonts w:ascii="仿宋_GB2312" w:eastAsia="仿宋_GB2312" w:hAnsi="仿宋"/>
          <w:color w:val="000000"/>
          <w:sz w:val="32"/>
          <w:szCs w:val="32"/>
        </w:rPr>
        <w:t>营业执照上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地</w:t>
      </w:r>
      <w:r>
        <w:rPr>
          <w:rFonts w:ascii="仿宋_GB2312" w:eastAsia="仿宋_GB2312" w:hAnsi="仿宋"/>
          <w:color w:val="000000"/>
          <w:sz w:val="32"/>
          <w:szCs w:val="32"/>
        </w:rPr>
        <w:t>址）办公</w:t>
      </w:r>
      <w:r>
        <w:rPr>
          <w:rFonts w:ascii="仿宋_GB2312" w:eastAsia="仿宋_GB2312" w:hAnsi="仿宋"/>
          <w:color w:val="000000"/>
          <w:sz w:val="32"/>
          <w:szCs w:val="32"/>
        </w:rPr>
        <w:lastRenderedPageBreak/>
        <w:t>地址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为XX</w:t>
      </w:r>
      <w:r>
        <w:rPr>
          <w:rFonts w:ascii="仿宋_GB2312" w:eastAsia="仿宋_GB2312" w:hAnsi="仿宋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实</w:t>
      </w:r>
      <w:r>
        <w:rPr>
          <w:rFonts w:ascii="仿宋_GB2312" w:eastAsia="仿宋_GB2312" w:hAnsi="仿宋"/>
          <w:color w:val="000000"/>
          <w:sz w:val="32"/>
          <w:szCs w:val="32"/>
        </w:rPr>
        <w:t>际经营地）的情况是否属实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？</w:t>
      </w:r>
    </w:p>
    <w:p w:rsidR="0099317D" w:rsidRDefault="0099317D" w:rsidP="003763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好的，感谢您</w:t>
      </w:r>
      <w:r w:rsidR="00245678">
        <w:rPr>
          <w:rFonts w:ascii="仿宋_GB2312" w:eastAsia="仿宋_GB2312" w:hAnsi="仿宋" w:hint="eastAsia"/>
          <w:color w:val="000000"/>
          <w:sz w:val="32"/>
          <w:szCs w:val="32"/>
        </w:rPr>
        <w:t>选择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武汉众邦银行，稍后为您提交本次业务申请。本次核实时间为X年X月X日X时X分，核实人XXX，核实地点</w:t>
      </w:r>
      <w:r w:rsidR="003E45FE">
        <w:rPr>
          <w:rFonts w:ascii="仿宋_GB2312" w:eastAsia="仿宋_GB2312" w:hAnsi="仿宋" w:hint="eastAsia"/>
          <w:color w:val="000000"/>
          <w:sz w:val="32"/>
          <w:szCs w:val="32"/>
        </w:rPr>
        <w:t>为(实际地点)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CB1C5F" w:rsidRPr="003E45FE" w:rsidRDefault="00CB1C5F" w:rsidP="00FC5F66"/>
    <w:sectPr w:rsidR="00CB1C5F" w:rsidRPr="003E4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3A" w:rsidRDefault="00B74D3A" w:rsidP="0099317D">
      <w:r>
        <w:separator/>
      </w:r>
    </w:p>
  </w:endnote>
  <w:endnote w:type="continuationSeparator" w:id="0">
    <w:p w:rsidR="00B74D3A" w:rsidRDefault="00B74D3A" w:rsidP="0099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3A" w:rsidRDefault="00B74D3A" w:rsidP="0099317D">
      <w:r>
        <w:separator/>
      </w:r>
    </w:p>
  </w:footnote>
  <w:footnote w:type="continuationSeparator" w:id="0">
    <w:p w:rsidR="00B74D3A" w:rsidRDefault="00B74D3A" w:rsidP="0099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4"/>
    <w:rsid w:val="00023312"/>
    <w:rsid w:val="00033BAE"/>
    <w:rsid w:val="00216C30"/>
    <w:rsid w:val="00245678"/>
    <w:rsid w:val="003763AB"/>
    <w:rsid w:val="003E45FE"/>
    <w:rsid w:val="005E0584"/>
    <w:rsid w:val="006A59F3"/>
    <w:rsid w:val="008C2E89"/>
    <w:rsid w:val="0099317D"/>
    <w:rsid w:val="009D71E7"/>
    <w:rsid w:val="00A974D3"/>
    <w:rsid w:val="00B74D3A"/>
    <w:rsid w:val="00CB1C5F"/>
    <w:rsid w:val="00D05F84"/>
    <w:rsid w:val="00E600B0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F5662DB-ED60-4DBE-A052-04B9D6B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A940E6DF.dotm</Template>
  <TotalTime>11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王竞</dc:creator>
  <cp:lastModifiedBy>魏青</cp:lastModifiedBy>
  <cp:revision>8</cp:revision>
  <dcterms:created xsi:type="dcterms:W3CDTF">2018-11-05T08:43:00Z</dcterms:created>
  <dcterms:modified xsi:type="dcterms:W3CDTF">2018-11-12T01:54:00Z</dcterms:modified>
</cp:coreProperties>
</file>